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F5" w:rsidRDefault="00566CF5" w:rsidP="0048418D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Anmeldung zum </w:t>
      </w:r>
      <w:r w:rsidR="003034A1">
        <w:rPr>
          <w:rFonts w:ascii="Comic Sans MS" w:hAnsi="Comic Sans MS"/>
          <w:b/>
          <w:sz w:val="28"/>
          <w:u w:val="single"/>
        </w:rPr>
        <w:t>D</w:t>
      </w:r>
      <w:r w:rsidR="00BA0B81">
        <w:rPr>
          <w:rFonts w:ascii="Comic Sans MS" w:hAnsi="Comic Sans MS"/>
          <w:b/>
          <w:sz w:val="28"/>
          <w:u w:val="single"/>
        </w:rPr>
        <w:t>3</w:t>
      </w:r>
      <w:r w:rsidR="003034A1">
        <w:rPr>
          <w:rFonts w:ascii="Comic Sans MS" w:hAnsi="Comic Sans MS"/>
          <w:b/>
          <w:sz w:val="28"/>
          <w:u w:val="single"/>
        </w:rPr>
        <w:t>-Lehrgang</w:t>
      </w:r>
    </w:p>
    <w:p w:rsidR="00566CF5" w:rsidRDefault="00566CF5">
      <w:pPr>
        <w:rPr>
          <w:rFonts w:ascii="Comic Sans MS" w:hAnsi="Comic Sans MS"/>
          <w:sz w:val="24"/>
        </w:rPr>
      </w:pPr>
    </w:p>
    <w:p w:rsidR="00566CF5" w:rsidRDefault="00566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-Bitte </w:t>
      </w:r>
      <w:r w:rsidR="000B5884" w:rsidRPr="000B5884">
        <w:rPr>
          <w:rFonts w:ascii="Comic Sans MS" w:hAnsi="Comic Sans MS"/>
          <w:b/>
          <w:sz w:val="28"/>
          <w:szCs w:val="28"/>
        </w:rPr>
        <w:t>am</w:t>
      </w:r>
      <w:r w:rsidR="003034A1" w:rsidRPr="000B5884">
        <w:rPr>
          <w:rFonts w:ascii="Comic Sans MS" w:hAnsi="Comic Sans MS"/>
          <w:b/>
          <w:sz w:val="28"/>
          <w:szCs w:val="28"/>
        </w:rPr>
        <w:t xml:space="preserve"> </w:t>
      </w:r>
      <w:r w:rsidR="003034A1" w:rsidRPr="003034A1">
        <w:rPr>
          <w:rFonts w:ascii="Comic Sans MS" w:hAnsi="Comic Sans MS"/>
          <w:b/>
          <w:sz w:val="28"/>
        </w:rPr>
        <w:t>ersten Lehrgangstag</w:t>
      </w:r>
      <w:r w:rsidR="00CF78DF">
        <w:rPr>
          <w:rFonts w:ascii="Comic Sans MS" w:hAnsi="Comic Sans MS"/>
          <w:b/>
          <w:sz w:val="28"/>
        </w:rPr>
        <w:t xml:space="preserve"> unterschrieben</w:t>
      </w:r>
      <w:r w:rsidR="003034A1">
        <w:rPr>
          <w:rFonts w:ascii="Comic Sans MS" w:hAnsi="Comic Sans MS"/>
          <w:sz w:val="24"/>
        </w:rPr>
        <w:t xml:space="preserve"> </w:t>
      </w:r>
      <w:r w:rsidR="00646BF0" w:rsidRPr="00E05693">
        <w:rPr>
          <w:rFonts w:ascii="Comic Sans MS" w:hAnsi="Comic Sans MS"/>
          <w:sz w:val="24"/>
        </w:rPr>
        <w:t>z</w:t>
      </w:r>
      <w:r>
        <w:rPr>
          <w:rFonts w:ascii="Comic Sans MS" w:hAnsi="Comic Sans MS"/>
          <w:sz w:val="24"/>
        </w:rPr>
        <w:t>urückgeben</w:t>
      </w:r>
    </w:p>
    <w:p w:rsidR="00566CF5" w:rsidRDefault="00566CF5">
      <w:pPr>
        <w:rPr>
          <w:rFonts w:ascii="Comic Sans MS" w:hAnsi="Comic Sans MS"/>
          <w:sz w:val="24"/>
        </w:rPr>
      </w:pPr>
    </w:p>
    <w:p w:rsidR="00566CF5" w:rsidRDefault="00566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Ich melde mich verbindlich für d</w:t>
      </w:r>
      <w:r w:rsidR="003034A1">
        <w:rPr>
          <w:rFonts w:ascii="Comic Sans MS" w:hAnsi="Comic Sans MS"/>
          <w:sz w:val="24"/>
        </w:rPr>
        <w:t>en</w:t>
      </w:r>
      <w:r>
        <w:rPr>
          <w:rFonts w:ascii="Comic Sans MS" w:hAnsi="Comic Sans MS"/>
          <w:sz w:val="24"/>
        </w:rPr>
        <w:t xml:space="preserve"> </w:t>
      </w:r>
      <w:r w:rsidR="003034A1">
        <w:rPr>
          <w:rFonts w:ascii="Comic Sans MS" w:hAnsi="Comic Sans MS"/>
          <w:sz w:val="24"/>
        </w:rPr>
        <w:t>D-Lehrgang 201</w:t>
      </w:r>
      <w:r w:rsidR="00700528">
        <w:rPr>
          <w:rFonts w:ascii="Comic Sans MS" w:hAnsi="Comic Sans MS"/>
          <w:sz w:val="24"/>
        </w:rPr>
        <w:t>9</w:t>
      </w:r>
      <w:r w:rsidR="003034A1">
        <w:rPr>
          <w:rFonts w:ascii="Comic Sans MS" w:hAnsi="Comic Sans MS"/>
          <w:sz w:val="24"/>
        </w:rPr>
        <w:t xml:space="preserve"> in </w:t>
      </w:r>
      <w:r w:rsidR="00700528">
        <w:rPr>
          <w:rFonts w:ascii="Comic Sans MS" w:hAnsi="Comic Sans MS"/>
          <w:sz w:val="24"/>
        </w:rPr>
        <w:t>Langenberg</w:t>
      </w:r>
      <w:r w:rsidR="003034A1">
        <w:rPr>
          <w:rFonts w:ascii="Comic Sans MS" w:hAnsi="Comic Sans MS"/>
          <w:sz w:val="24"/>
        </w:rPr>
        <w:t xml:space="preserve"> an.</w:t>
      </w:r>
      <w:r>
        <w:rPr>
          <w:rFonts w:ascii="Comic Sans MS" w:hAnsi="Comic Sans MS"/>
          <w:sz w:val="24"/>
        </w:rPr>
        <w:t xml:space="preserve"> </w:t>
      </w:r>
      <w:r w:rsidR="003034A1">
        <w:rPr>
          <w:rFonts w:ascii="Comic Sans MS" w:hAnsi="Comic Sans MS"/>
          <w:sz w:val="24"/>
        </w:rPr>
        <w:t>Die Termine, Zeiten und den Veranstaltungsort habe ich der Ausschreibung entnommen</w:t>
      </w:r>
      <w:r>
        <w:rPr>
          <w:rFonts w:ascii="Comic Sans MS" w:hAnsi="Comic Sans MS"/>
          <w:sz w:val="24"/>
        </w:rPr>
        <w:t>.</w:t>
      </w:r>
      <w:r w:rsidR="003034A1">
        <w:rPr>
          <w:rFonts w:ascii="Comic Sans MS" w:hAnsi="Comic Sans MS"/>
          <w:sz w:val="24"/>
        </w:rPr>
        <w:t xml:space="preserve"> </w:t>
      </w:r>
      <w:r w:rsidR="003034A1" w:rsidRPr="003034A1">
        <w:rPr>
          <w:rFonts w:ascii="Comic Sans MS" w:hAnsi="Comic Sans MS"/>
          <w:sz w:val="24"/>
        </w:rPr>
        <w:t>Von den Lehrgangskosten habe ich aus der Ausschreibung Kenntnis erhalten.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07"/>
        <w:gridCol w:w="3507"/>
      </w:tblGrid>
      <w:tr w:rsidR="00AA3205" w:rsidTr="00FE0731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A3205" w:rsidRDefault="00AA320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Vorname</w:t>
            </w:r>
            <w:r w:rsidR="00047E38">
              <w:rPr>
                <w:rFonts w:ascii="Comic Sans MS" w:hAnsi="Comic Sans MS"/>
                <w:sz w:val="24"/>
              </w:rPr>
              <w:t>(n)</w:t>
            </w:r>
            <w:r w:rsidR="003034A1">
              <w:rPr>
                <w:rFonts w:ascii="Comic Sans MS" w:hAnsi="Comic Sans MS"/>
                <w:sz w:val="24"/>
              </w:rPr>
              <w:t xml:space="preserve"> / Name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AA3205" w:rsidRDefault="00AA32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AA3205" w:rsidRDefault="00AA320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3034A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E-Mail-Adresse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566CF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Straße und Haus-Nr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566CF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PLZ und Ort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3034A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Handy/</w:t>
            </w:r>
            <w:r w:rsidR="00566CF5">
              <w:rPr>
                <w:rFonts w:ascii="Comic Sans MS" w:hAnsi="Comic Sans MS"/>
                <w:sz w:val="24"/>
              </w:rPr>
              <w:t>Telefon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424CF" w:rsidRDefault="00A424CF" w:rsidP="00B40802">
      <w:pPr>
        <w:tabs>
          <w:tab w:val="left" w:pos="4820"/>
        </w:tabs>
        <w:rPr>
          <w:rFonts w:ascii="Comic Sans MS" w:hAnsi="Comic Sans MS"/>
          <w:sz w:val="24"/>
        </w:rPr>
      </w:pPr>
    </w:p>
    <w:p w:rsidR="00700528" w:rsidRPr="003034A1" w:rsidRDefault="007E48CD" w:rsidP="00700528">
      <w:pPr>
        <w:ind w:left="2127" w:hanging="2127"/>
        <w:rPr>
          <w:rFonts w:ascii="Comic Sans MS" w:hAnsi="Comic Sans MS"/>
          <w:sz w:val="24"/>
        </w:rPr>
      </w:pPr>
      <w:r w:rsidRPr="00400551">
        <w:rPr>
          <w:rFonts w:ascii="Comic Sans MS" w:hAnsi="Comic Sans MS"/>
          <w:b/>
          <w:sz w:val="24"/>
        </w:rPr>
        <w:t>Eckzeiten</w:t>
      </w:r>
      <w:r>
        <w:rPr>
          <w:rFonts w:ascii="Comic Sans MS" w:hAnsi="Comic Sans MS"/>
          <w:b/>
          <w:sz w:val="24"/>
        </w:rPr>
        <w:t>/</w:t>
      </w:r>
      <w:r>
        <w:rPr>
          <w:rFonts w:ascii="Comic Sans MS" w:hAnsi="Comic Sans MS"/>
          <w:b/>
          <w:sz w:val="24"/>
        </w:rPr>
        <w:tab/>
      </w:r>
      <w:r w:rsidR="00700528">
        <w:rPr>
          <w:rFonts w:ascii="Comic Sans MS" w:hAnsi="Comic Sans MS"/>
          <w:sz w:val="22"/>
          <w:szCs w:val="22"/>
        </w:rPr>
        <w:t>07.09.2019, 28.09.2019, 12.10.2019, 16.11.2019 (auch Theorieprüfung)</w:t>
      </w:r>
    </w:p>
    <w:p w:rsidR="00700528" w:rsidRPr="003034A1" w:rsidRDefault="00700528" w:rsidP="00700528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-daten</w:t>
      </w:r>
      <w:r w:rsidRPr="003034A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Jeweils </w:t>
      </w:r>
      <w:r w:rsidRPr="003034A1">
        <w:rPr>
          <w:rFonts w:ascii="Comic Sans MS" w:hAnsi="Comic Sans MS"/>
          <w:sz w:val="22"/>
          <w:szCs w:val="22"/>
        </w:rPr>
        <w:t>samstags von 10.00 – 18.30 Uhr</w:t>
      </w:r>
    </w:p>
    <w:p w:rsidR="00700528" w:rsidRPr="003034A1" w:rsidRDefault="00700528" w:rsidP="00700528">
      <w:pPr>
        <w:ind w:left="2124" w:firstLine="3"/>
        <w:rPr>
          <w:rFonts w:ascii="Comic Sans MS" w:hAnsi="Comic Sans MS"/>
          <w:sz w:val="24"/>
        </w:rPr>
      </w:pPr>
      <w:r>
        <w:rPr>
          <w:rFonts w:ascii="Comic Sans MS" w:hAnsi="Comic Sans MS"/>
          <w:sz w:val="22"/>
          <w:szCs w:val="22"/>
        </w:rPr>
        <w:t>Praktische Prüfungen: 30.11.</w:t>
      </w:r>
      <w:r w:rsidRPr="003034A1">
        <w:rPr>
          <w:rFonts w:ascii="Comic Sans MS" w:hAnsi="Comic Sans MS"/>
          <w:sz w:val="22"/>
          <w:szCs w:val="22"/>
        </w:rPr>
        <w:t>/</w:t>
      </w:r>
      <w:r>
        <w:rPr>
          <w:rFonts w:ascii="Comic Sans MS" w:hAnsi="Comic Sans MS"/>
          <w:sz w:val="22"/>
          <w:szCs w:val="22"/>
        </w:rPr>
        <w:t>01</w:t>
      </w:r>
      <w:r w:rsidRPr="003034A1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12</w:t>
      </w:r>
      <w:r w:rsidRPr="003034A1">
        <w:rPr>
          <w:rFonts w:ascii="Comic Sans MS" w:hAnsi="Comic Sans MS"/>
          <w:sz w:val="22"/>
          <w:szCs w:val="22"/>
        </w:rPr>
        <w:t>.201</w:t>
      </w:r>
      <w:r>
        <w:rPr>
          <w:rFonts w:ascii="Comic Sans MS" w:hAnsi="Comic Sans MS"/>
          <w:sz w:val="22"/>
          <w:szCs w:val="22"/>
        </w:rPr>
        <w:t>9</w:t>
      </w:r>
    </w:p>
    <w:p w:rsidR="00700528" w:rsidRPr="003034A1" w:rsidRDefault="00700528" w:rsidP="00700528">
      <w:pPr>
        <w:ind w:left="2124" w:firstLine="3"/>
        <w:rPr>
          <w:rFonts w:ascii="Comic Sans MS" w:hAnsi="Comic Sans MS"/>
          <w:sz w:val="24"/>
        </w:rPr>
      </w:pPr>
      <w:r w:rsidRPr="003034A1">
        <w:rPr>
          <w:rFonts w:ascii="Comic Sans MS" w:hAnsi="Comic Sans MS"/>
          <w:sz w:val="22"/>
          <w:szCs w:val="22"/>
        </w:rPr>
        <w:t xml:space="preserve">Feierliche </w:t>
      </w:r>
      <w:r>
        <w:rPr>
          <w:rFonts w:ascii="Comic Sans MS" w:hAnsi="Comic Sans MS"/>
          <w:sz w:val="22"/>
          <w:szCs w:val="22"/>
        </w:rPr>
        <w:t>Urkundenübergabe mit Konzert: 22</w:t>
      </w:r>
      <w:r w:rsidRPr="003034A1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12</w:t>
      </w:r>
      <w:r w:rsidRPr="003034A1">
        <w:rPr>
          <w:rFonts w:ascii="Comic Sans MS" w:hAnsi="Comic Sans MS"/>
          <w:sz w:val="22"/>
          <w:szCs w:val="22"/>
        </w:rPr>
        <w:t>.201</w:t>
      </w:r>
      <w:r>
        <w:rPr>
          <w:rFonts w:ascii="Comic Sans MS" w:hAnsi="Comic Sans MS"/>
          <w:sz w:val="22"/>
          <w:szCs w:val="22"/>
        </w:rPr>
        <w:t>9 (vorläufig)</w:t>
      </w:r>
    </w:p>
    <w:p w:rsidR="00386CCE" w:rsidRPr="00856E38" w:rsidRDefault="00386CCE" w:rsidP="00700528">
      <w:pPr>
        <w:ind w:left="2127" w:hanging="2127"/>
        <w:rPr>
          <w:rFonts w:ascii="Comic Sans MS" w:hAnsi="Comic Sans MS"/>
          <w:sz w:val="22"/>
          <w:szCs w:val="22"/>
        </w:rPr>
      </w:pPr>
      <w:r w:rsidRPr="00400551">
        <w:rPr>
          <w:rFonts w:ascii="Comic Sans MS" w:hAnsi="Comic Sans MS"/>
          <w:b/>
          <w:sz w:val="24"/>
        </w:rPr>
        <w:t>Verpflegung</w:t>
      </w:r>
      <w:r>
        <w:rPr>
          <w:rFonts w:ascii="Comic Sans MS" w:hAnsi="Comic Sans MS"/>
          <w:sz w:val="24"/>
        </w:rPr>
        <w:tab/>
      </w:r>
      <w:r w:rsidRPr="00856E38">
        <w:rPr>
          <w:rFonts w:ascii="Comic Sans MS" w:hAnsi="Comic Sans MS"/>
          <w:sz w:val="22"/>
          <w:szCs w:val="22"/>
        </w:rPr>
        <w:t>Zur Verpflegung wird ein Mittagsimbiss gestellt</w:t>
      </w:r>
      <w:r w:rsidR="00856E38" w:rsidRPr="00856E38">
        <w:rPr>
          <w:rFonts w:ascii="Comic Sans MS" w:hAnsi="Comic Sans MS"/>
          <w:sz w:val="22"/>
          <w:szCs w:val="22"/>
        </w:rPr>
        <w:t>.</w:t>
      </w:r>
    </w:p>
    <w:p w:rsidR="00BA0B81" w:rsidRPr="00856E38" w:rsidRDefault="00BA0B81" w:rsidP="00BF327D">
      <w:pPr>
        <w:spacing w:before="40"/>
        <w:rPr>
          <w:rFonts w:ascii="Comic Sans MS" w:hAnsi="Comic Sans MS"/>
          <w:sz w:val="22"/>
          <w:szCs w:val="22"/>
        </w:rPr>
      </w:pPr>
    </w:p>
    <w:p w:rsidR="00BF327D" w:rsidRPr="00856E38" w:rsidRDefault="00BF327D" w:rsidP="00BF327D">
      <w:pPr>
        <w:spacing w:before="40"/>
        <w:rPr>
          <w:rFonts w:ascii="Comic Sans MS" w:hAnsi="Comic Sans MS"/>
          <w:sz w:val="22"/>
          <w:szCs w:val="22"/>
        </w:rPr>
      </w:pPr>
      <w:r w:rsidRPr="00856E38">
        <w:rPr>
          <w:rFonts w:ascii="Comic Sans MS" w:hAnsi="Comic Sans MS"/>
          <w:sz w:val="22"/>
          <w:szCs w:val="22"/>
        </w:rPr>
        <w:t>Eine Prüfungszulassung erfolgt nur bei Teilnahme an 75% der Lehrgangstermine</w:t>
      </w:r>
      <w:r w:rsidR="00856E38" w:rsidRPr="00856E38">
        <w:rPr>
          <w:rFonts w:ascii="Comic Sans MS" w:hAnsi="Comic Sans MS"/>
          <w:sz w:val="22"/>
          <w:szCs w:val="22"/>
        </w:rPr>
        <w:t>.</w:t>
      </w:r>
    </w:p>
    <w:p w:rsidR="00BF327D" w:rsidRPr="00856E38" w:rsidRDefault="00BF327D" w:rsidP="00BF327D">
      <w:pPr>
        <w:spacing w:before="40"/>
        <w:rPr>
          <w:rFonts w:ascii="Comic Sans MS" w:hAnsi="Comic Sans MS"/>
          <w:sz w:val="22"/>
          <w:szCs w:val="22"/>
        </w:rPr>
      </w:pPr>
    </w:p>
    <w:p w:rsidR="00BF327D" w:rsidRPr="00856E38" w:rsidRDefault="00BF327D" w:rsidP="00BF327D">
      <w:pPr>
        <w:spacing w:before="40"/>
        <w:rPr>
          <w:rFonts w:ascii="Comic Sans MS" w:hAnsi="Comic Sans MS"/>
          <w:sz w:val="22"/>
          <w:szCs w:val="22"/>
        </w:rPr>
      </w:pPr>
      <w:r w:rsidRPr="00856E38">
        <w:rPr>
          <w:rFonts w:ascii="Comic Sans MS" w:hAnsi="Comic Sans MS"/>
          <w:sz w:val="22"/>
          <w:szCs w:val="22"/>
        </w:rPr>
        <w:t>Ferner gebe ich meine Einwilligung zur Verwendung personenbezogener Daten und zur Verwendung von Fotos gemäß den Erläuterungen auf Seite 2.</w:t>
      </w:r>
    </w:p>
    <w:p w:rsidR="00BF327D" w:rsidRPr="008D6991" w:rsidRDefault="00BF327D" w:rsidP="00BF327D">
      <w:pPr>
        <w:spacing w:before="40"/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BF327D" w:rsidTr="003D1CAD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</w:tr>
      <w:tr w:rsidR="00BF327D" w:rsidTr="003D1CAD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7D" w:rsidRPr="003034A1" w:rsidRDefault="00BF327D" w:rsidP="003D1CAD">
            <w:pPr>
              <w:jc w:val="center"/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Unterschrift der Musikerin / des Musikers</w:t>
            </w:r>
          </w:p>
        </w:tc>
      </w:tr>
      <w:tr w:rsidR="00BF327D" w:rsidTr="003D1CA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</w:p>
        </w:tc>
      </w:tr>
      <w:tr w:rsidR="00BF327D" w:rsidTr="003D1CAD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</w:tr>
      <w:tr w:rsidR="00BF327D" w:rsidRPr="003034A1" w:rsidTr="003D1CAD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7D" w:rsidRPr="003034A1" w:rsidRDefault="00BF327D" w:rsidP="003D1CAD">
            <w:pPr>
              <w:jc w:val="center"/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Unterschrift eines/einer Erziehungsberechtigten</w:t>
            </w:r>
            <w:r>
              <w:rPr>
                <w:rFonts w:ascii="Comic Sans MS" w:hAnsi="Comic Sans MS"/>
              </w:rPr>
              <w:br/>
              <w:t>bei Teilnehmern unter 18 Jahren</w:t>
            </w:r>
          </w:p>
        </w:tc>
      </w:tr>
      <w:tr w:rsidR="00BF327D" w:rsidTr="003D1CAD">
        <w:tc>
          <w:tcPr>
            <w:tcW w:w="9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F327D" w:rsidRDefault="00BF327D" w:rsidP="00BF327D">
      <w:pPr>
        <w:rPr>
          <w:rFonts w:ascii="Comic Sans MS" w:hAnsi="Comic Sans MS"/>
        </w:rPr>
      </w:pPr>
    </w:p>
    <w:p w:rsidR="003C2214" w:rsidRPr="003C2214" w:rsidRDefault="003C2214" w:rsidP="003C2214">
      <w:pPr>
        <w:rPr>
          <w:rFonts w:ascii="Comic Sans MS" w:hAnsi="Comic Sans MS"/>
        </w:rPr>
      </w:pPr>
      <w:bookmarkStart w:id="0" w:name="_Hlk496543477"/>
      <w:r w:rsidRPr="003C2214">
        <w:rPr>
          <w:rFonts w:ascii="Comic Sans MS" w:hAnsi="Comic Sans MS" w:cs="TrebuchetMS"/>
        </w:rPr>
        <w:t>Das Datenschutzmerkblatt des Musikerbundes im Kreis Gütersloh e.V. steht auf der Homepage</w:t>
      </w:r>
      <w:r w:rsidRPr="003C2214">
        <w:rPr>
          <w:rFonts w:ascii="Comic Sans MS" w:hAnsi="Comic Sans MS" w:cs="TrebuchetMS"/>
        </w:rPr>
        <w:br/>
      </w:r>
      <w:hyperlink r:id="rId7" w:history="1">
        <w:r w:rsidRPr="003C2214">
          <w:rPr>
            <w:rStyle w:val="Hyperlink"/>
            <w:rFonts w:ascii="Comic Sans MS" w:hAnsi="Comic Sans MS" w:cs="TrebuchetMS"/>
          </w:rPr>
          <w:t>http://www.vmb-nrw.de/go/guetersloh.html</w:t>
        </w:r>
      </w:hyperlink>
      <w:r w:rsidRPr="003C2214">
        <w:rPr>
          <w:rFonts w:ascii="Comic Sans MS" w:hAnsi="Comic Sans MS" w:cs="TrebuchetMS"/>
        </w:rPr>
        <w:t xml:space="preserve"> zum Download bereit.</w:t>
      </w:r>
    </w:p>
    <w:bookmarkEnd w:id="0"/>
    <w:p w:rsidR="00BF327D" w:rsidRDefault="00BF327D" w:rsidP="00BF327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56E38" w:rsidRPr="007A5F87" w:rsidRDefault="00856E38" w:rsidP="00856E38">
      <w:pPr>
        <w:spacing w:line="360" w:lineRule="auto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lastRenderedPageBreak/>
        <w:t>Informationspflichten bei der Erhebung personenbezogener Daten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Der Musikerbund Kreis Gütersloh e.V. </w:t>
      </w:r>
      <w:proofErr w:type="spellStart"/>
      <w:r w:rsidRPr="007A5F87">
        <w:rPr>
          <w:rFonts w:ascii="Comic Sans MS" w:hAnsi="Comic Sans MS"/>
          <w:sz w:val="21"/>
          <w:szCs w:val="21"/>
        </w:rPr>
        <w:t>Klingelbrink</w:t>
      </w:r>
      <w:proofErr w:type="spellEnd"/>
      <w:r w:rsidRPr="007A5F87">
        <w:rPr>
          <w:rFonts w:ascii="Comic Sans MS" w:hAnsi="Comic Sans MS"/>
          <w:sz w:val="21"/>
          <w:szCs w:val="21"/>
        </w:rPr>
        <w:t xml:space="preserve"> 27, 33378 Rheda-Wiedenbrück (KV-GT) erhebt personenbezogene Daten (Vorname, Name, Adresse, Geburtsdatum, E-Mail-Adresse, </w:t>
      </w:r>
      <w:r>
        <w:rPr>
          <w:rFonts w:ascii="Comic Sans MS" w:hAnsi="Comic Sans MS"/>
          <w:sz w:val="21"/>
          <w:szCs w:val="21"/>
        </w:rPr>
        <w:t xml:space="preserve">Telefon-/ </w:t>
      </w:r>
      <w:r w:rsidRPr="007A5F87">
        <w:rPr>
          <w:rFonts w:ascii="Comic Sans MS" w:hAnsi="Comic Sans MS"/>
          <w:sz w:val="21"/>
          <w:szCs w:val="21"/>
        </w:rPr>
        <w:t>Mobilfunknummer) zur Durchführung des D-Lehrgangs 2019 (Zweck der Verarbeitung). Die Rechtsgrundlage ist gemäß Art. 6 Abs. 1 b DS-GVO die Erfüllung eines Vertrags. Die Daten werden von den mit Abwicklung des D-Lehrgangs betrauten Personen verarbeitet. Das sind die zuständigen Vorstandsmitglieder, die Fachdozenten, die Lehrgangsleitung und die Prüfer. Ohne die Daten ist eine Lehrgangsdurchführung nicht möglich.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Des Weiteren wird der KV-GT die Daten zur Beantragung von Zuschüssen an den Landesverband „Volksmusikerbund NRW“ übermittel</w:t>
      </w:r>
      <w:r>
        <w:rPr>
          <w:rFonts w:ascii="Comic Sans MS" w:hAnsi="Comic Sans MS"/>
          <w:sz w:val="21"/>
          <w:szCs w:val="21"/>
        </w:rPr>
        <w:t>n</w:t>
      </w:r>
      <w:bookmarkStart w:id="1" w:name="_GoBack"/>
      <w:bookmarkEnd w:id="1"/>
      <w:r w:rsidRPr="007A5F87">
        <w:rPr>
          <w:rFonts w:ascii="Comic Sans MS" w:hAnsi="Comic Sans MS"/>
          <w:sz w:val="21"/>
          <w:szCs w:val="21"/>
        </w:rPr>
        <w:t>. Die Rechtsgrundlage hier ist Art. 6 Abs. 1 f DS-GVO. Eine Übermittlung in ein Drittland erfolgt nicht.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Der KV-GT wird die Daten vertraulich behandeln und spätestens einen Monat nach Bewilligung der Zuschüsse löschen. Alle an der Verarbeitung beteilig</w:t>
      </w:r>
      <w:r>
        <w:rPr>
          <w:rFonts w:ascii="Comic Sans MS" w:hAnsi="Comic Sans MS"/>
          <w:sz w:val="21"/>
          <w:szCs w:val="21"/>
        </w:rPr>
        <w:t>t</w:t>
      </w:r>
      <w:r w:rsidRPr="007A5F87">
        <w:rPr>
          <w:rFonts w:ascii="Comic Sans MS" w:hAnsi="Comic Sans MS"/>
          <w:sz w:val="21"/>
          <w:szCs w:val="21"/>
        </w:rPr>
        <w:t xml:space="preserve">en Personen wurden von KV-GT auf die Einhaltung des Datenschutzes verpflichtet. 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Weitere Informationen zum Datenschutz und zu den Rechten als Betroffener sind hier zu finden: https://kv-guetersloh.vmb-nrw.org/datenschutzerklaerung/. </w:t>
      </w:r>
    </w:p>
    <w:p w:rsidR="00856E38" w:rsidRPr="007A5F87" w:rsidRDefault="00856E38" w:rsidP="00856E38">
      <w:pPr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>Einwilligung zur Verwendung von Fotos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Musik lebt von den Zuhörern. Deshalb möchten wir über unser gemeinsames Hobby berichten, insbesondere aber auf eure Leistungen bei</w:t>
      </w:r>
      <w:r>
        <w:rPr>
          <w:rFonts w:ascii="Comic Sans MS" w:hAnsi="Comic Sans MS"/>
          <w:sz w:val="21"/>
          <w:szCs w:val="21"/>
        </w:rPr>
        <w:t>m</w:t>
      </w:r>
      <w:r w:rsidRPr="007A5F87">
        <w:rPr>
          <w:rFonts w:ascii="Comic Sans MS" w:hAnsi="Comic Sans MS"/>
          <w:sz w:val="21"/>
          <w:szCs w:val="21"/>
        </w:rPr>
        <w:t xml:space="preserve"> D-Lehrgang hinweisen. Wir würden uns freuen, wenn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uns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eine Einwilligung zur Veröffentlichung von Namen und Foto von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ir auf unsere Internetseite und/oder in Pressemitteilungen geben würdest. 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Style w:val="Fett"/>
          <w:rFonts w:ascii="Comic Sans MS" w:hAnsi="Comic Sans MS"/>
          <w:sz w:val="21"/>
          <w:szCs w:val="21"/>
        </w:rPr>
        <w:t>Wichtige Hinweise:</w:t>
      </w:r>
      <w:r w:rsidRPr="007A5F87">
        <w:rPr>
          <w:rFonts w:ascii="Comic Sans MS" w:hAnsi="Comic Sans MS"/>
          <w:sz w:val="21"/>
          <w:szCs w:val="21"/>
        </w:rPr>
        <w:t xml:space="preserve"> Du kannst frei entscheiden, ob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einwilligst. Es hat keinerlei negative Konsequenzen, wenn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deine Einwilligung nicht abgibst. Du kannst eine abgegebene Einwilligung zudem jederzeit ganz oder teilweise widerrufen (E-Mail an Vorstand@VMB-GT.de). Dann werden wir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 Foto /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einen Namen umgehend von der Internetseite entfernen. Presseveröffentlichungen lassen sich nicht rückgängig machen. </w:t>
      </w:r>
    </w:p>
    <w:p w:rsidR="00856E38" w:rsidRPr="007A5F87" w:rsidRDefault="00856E38" w:rsidP="00856E38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Beachte bitte, dass unsere Internetseiten auch für Suchmaschinen zugänglich sind.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musst daher damit rechnen, dass </w:t>
      </w:r>
      <w:r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 Name und dein Bild auch von Suchmaschinen gefunden werden. </w:t>
      </w:r>
    </w:p>
    <w:p w:rsidR="00856E38" w:rsidRDefault="00856E38" w:rsidP="00856E38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 xml:space="preserve">Ich bin damit einverstanden, dass mein Foto und/oder mein Name auf der Internetseite des Musikerbundes im Kreis Gütersloh veröffentlicht werden dürfen. </w:t>
      </w:r>
    </w:p>
    <w:p w:rsidR="00856E38" w:rsidRPr="00EF6E04" w:rsidRDefault="00856E38" w:rsidP="00856E38">
      <w:pPr>
        <w:tabs>
          <w:tab w:val="left" w:pos="426"/>
        </w:tabs>
        <w:spacing w:after="120"/>
        <w:jc w:val="both"/>
        <w:rPr>
          <w:rFonts w:ascii="Comic Sans MS" w:hAnsi="Comic Sans MS"/>
          <w:sz w:val="21"/>
          <w:szCs w:val="21"/>
        </w:rPr>
      </w:pPr>
      <w:r w:rsidRPr="00EF6E04">
        <w:rPr>
          <w:rFonts w:ascii="Comic Sans MS" w:hAnsi="Comic Sans MS"/>
          <w:sz w:val="21"/>
          <w:szCs w:val="21"/>
        </w:rPr>
        <w:t>Falls nicht gewünscht – vorstehenden Absatz bitte streichen.</w:t>
      </w:r>
    </w:p>
    <w:p w:rsidR="00856E38" w:rsidRDefault="00856E38" w:rsidP="00856E38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 xml:space="preserve">Ich bin damit einverstanden, dass mein Foto und/oder mein Name in Pressemitteilungen veröffentlicht werden dürfen. </w:t>
      </w:r>
    </w:p>
    <w:p w:rsidR="00856E38" w:rsidRPr="00EF6E04" w:rsidRDefault="00856E38" w:rsidP="00856E38">
      <w:pPr>
        <w:tabs>
          <w:tab w:val="left" w:pos="426"/>
        </w:tabs>
        <w:jc w:val="both"/>
        <w:rPr>
          <w:rFonts w:ascii="Comic Sans MS" w:hAnsi="Comic Sans MS"/>
          <w:sz w:val="21"/>
          <w:szCs w:val="21"/>
        </w:rPr>
      </w:pPr>
      <w:r w:rsidRPr="00EF6E04">
        <w:rPr>
          <w:rFonts w:ascii="Comic Sans MS" w:hAnsi="Comic Sans MS"/>
          <w:sz w:val="21"/>
          <w:szCs w:val="21"/>
        </w:rPr>
        <w:t>Falls nicht gewünscht – vorstehenden Absatz bitte streichen.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856E38" w:rsidRPr="00E40096" w:rsidTr="00434BB9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E38" w:rsidRPr="00E40096" w:rsidRDefault="00856E38" w:rsidP="00434BB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56E38" w:rsidRPr="00E40096" w:rsidRDefault="00856E38" w:rsidP="00434BB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856E38" w:rsidRPr="00E40096" w:rsidRDefault="00856E38" w:rsidP="00434BB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56E38" w:rsidRPr="00E40096" w:rsidTr="00434BB9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38" w:rsidRPr="00DF75D8" w:rsidRDefault="00856E38" w:rsidP="00434B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E38" w:rsidRPr="00DF75D8" w:rsidRDefault="00856E38" w:rsidP="00434BB9">
            <w:pPr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Unterschrift der Musikerin / des Musikers</w:t>
            </w:r>
          </w:p>
        </w:tc>
      </w:tr>
      <w:tr w:rsidR="00856E38" w:rsidRPr="00E40096" w:rsidTr="00434BB9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56E38" w:rsidRPr="00DF75D8" w:rsidRDefault="00856E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856E38" w:rsidRPr="00DF75D8" w:rsidRDefault="00856E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6E38" w:rsidRPr="00E40096" w:rsidTr="00434BB9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E38" w:rsidRPr="00DF75D8" w:rsidRDefault="00856E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856E38" w:rsidRPr="00DF75D8" w:rsidRDefault="00856E38" w:rsidP="0043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6E38" w:rsidRPr="00E40096" w:rsidTr="00434BB9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38" w:rsidRPr="00DF75D8" w:rsidRDefault="00856E38" w:rsidP="00434B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E38" w:rsidRPr="00DF75D8" w:rsidRDefault="00856E38" w:rsidP="00434BB9">
            <w:pPr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 xml:space="preserve">Unterschrift </w:t>
            </w:r>
            <w:r w:rsidRPr="00C06CE3">
              <w:rPr>
                <w:rFonts w:ascii="Comic Sans MS" w:hAnsi="Comic Sans MS"/>
                <w:b/>
                <w:sz w:val="18"/>
                <w:szCs w:val="18"/>
              </w:rPr>
              <w:t>aller</w:t>
            </w:r>
            <w:r w:rsidRPr="00DF75D8">
              <w:rPr>
                <w:rFonts w:ascii="Comic Sans MS" w:hAnsi="Comic Sans MS"/>
                <w:sz w:val="18"/>
                <w:szCs w:val="18"/>
              </w:rPr>
              <w:t xml:space="preserve"> Erziehungsberechtigten</w:t>
            </w:r>
            <w:r w:rsidRPr="00DF75D8">
              <w:rPr>
                <w:rFonts w:ascii="Comic Sans MS" w:hAnsi="Comic Sans MS"/>
                <w:sz w:val="18"/>
                <w:szCs w:val="18"/>
              </w:rPr>
              <w:br/>
              <w:t>bei Teilnehmern unter 18 Jahren</w:t>
            </w:r>
          </w:p>
        </w:tc>
      </w:tr>
    </w:tbl>
    <w:p w:rsidR="00856E38" w:rsidRPr="00B53577" w:rsidRDefault="00856E38" w:rsidP="00856E38">
      <w:pPr>
        <w:spacing w:after="120"/>
        <w:ind w:left="36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</w:t>
      </w:r>
      <w:r w:rsidRPr="00B53577">
        <w:rPr>
          <w:rFonts w:ascii="Comic Sans MS" w:hAnsi="Comic Sans MS"/>
          <w:b/>
          <w:sz w:val="22"/>
          <w:szCs w:val="22"/>
        </w:rPr>
        <w:t xml:space="preserve">2 - </w:t>
      </w:r>
    </w:p>
    <w:sectPr w:rsidR="00856E38" w:rsidRPr="00B53577" w:rsidSect="008D6991">
      <w:headerReference w:type="default" r:id="rId8"/>
      <w:footerReference w:type="default" r:id="rId9"/>
      <w:pgSz w:w="11907" w:h="16840" w:code="9"/>
      <w:pgMar w:top="851" w:right="1134" w:bottom="142" w:left="1134" w:header="720" w:footer="6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F4" w:rsidRDefault="00FC79F4">
      <w:r>
        <w:separator/>
      </w:r>
    </w:p>
  </w:endnote>
  <w:endnote w:type="continuationSeparator" w:id="0">
    <w:p w:rsidR="00FC79F4" w:rsidRDefault="00F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82" w:rsidRDefault="00D37123">
    <w:pPr>
      <w:pStyle w:val="Fuzeile"/>
      <w:jc w:val="center"/>
      <w:rPr>
        <w:b/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0832B6" wp14:editId="038E1BCE">
              <wp:simplePos x="0" y="0"/>
              <wp:positionH relativeFrom="column">
                <wp:posOffset>1905</wp:posOffset>
              </wp:positionH>
              <wp:positionV relativeFrom="paragraph">
                <wp:posOffset>-19050</wp:posOffset>
              </wp:positionV>
              <wp:extent cx="6132195" cy="635"/>
              <wp:effectExtent l="20955" t="19050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4BD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5pt" to="48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38KQIAAGM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723"/>
    </w:tblGrid>
    <w:tr w:rsidR="00434F82">
      <w:tc>
        <w:tcPr>
          <w:tcW w:w="2055" w:type="dxa"/>
        </w:tcPr>
        <w:p w:rsidR="00434F82" w:rsidRDefault="00434F82" w:rsidP="008D6991">
          <w:pPr>
            <w:pStyle w:val="Fu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Bei Rückfragen:</w:t>
          </w:r>
        </w:p>
      </w:tc>
      <w:tc>
        <w:tcPr>
          <w:tcW w:w="7723" w:type="dxa"/>
        </w:tcPr>
        <w:p w:rsidR="00434F82" w:rsidRPr="008D6991" w:rsidRDefault="00434F82" w:rsidP="008D6991">
          <w:pPr>
            <w:pStyle w:val="Fuzeile"/>
            <w:rPr>
              <w:rFonts w:ascii="Arial" w:hAnsi="Arial"/>
              <w:sz w:val="16"/>
              <w:szCs w:val="16"/>
            </w:rPr>
          </w:pPr>
          <w:r w:rsidRPr="008D6991">
            <w:rPr>
              <w:rFonts w:ascii="Arial" w:hAnsi="Arial"/>
              <w:sz w:val="16"/>
              <w:szCs w:val="16"/>
            </w:rPr>
            <w:t>Frank Moerchel, Hellweg 90, 33378 Rheda-Wiedenbrück, Tel. 05242/37564</w:t>
          </w:r>
          <w:r w:rsidR="008D6991" w:rsidRPr="008D6991">
            <w:rPr>
              <w:rFonts w:ascii="Arial" w:hAnsi="Arial"/>
              <w:sz w:val="16"/>
              <w:szCs w:val="16"/>
            </w:rPr>
            <w:t>, frank.moerchel@vmb-gt.de</w:t>
          </w:r>
        </w:p>
      </w:tc>
    </w:tr>
  </w:tbl>
  <w:p w:rsidR="00434F82" w:rsidRDefault="00434F82">
    <w:pPr>
      <w:pStyle w:val="Fuzeile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F4" w:rsidRDefault="00FC79F4">
      <w:r>
        <w:separator/>
      </w:r>
    </w:p>
  </w:footnote>
  <w:footnote w:type="continuationSeparator" w:id="0">
    <w:p w:rsidR="00FC79F4" w:rsidRDefault="00F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2E" w:rsidRDefault="00EB492E" w:rsidP="00EB492E">
    <w:pPr>
      <w:rPr>
        <w:rFonts w:ascii="Arial" w:hAnsi="Arial"/>
        <w:sz w:val="40"/>
      </w:rPr>
    </w:pPr>
    <w:r w:rsidRPr="001E1BB4">
      <w:rPr>
        <w:rFonts w:ascii="Arial" w:hAnsi="Arial"/>
        <w:noProof/>
        <w:sz w:val="4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7D69D5" wp14:editId="0151E354">
              <wp:simplePos x="0" y="0"/>
              <wp:positionH relativeFrom="page">
                <wp:posOffset>5570220</wp:posOffset>
              </wp:positionH>
              <wp:positionV relativeFrom="paragraph">
                <wp:posOffset>-342900</wp:posOffset>
              </wp:positionV>
              <wp:extent cx="1333500" cy="14173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1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92E" w:rsidRDefault="00EB492E" w:rsidP="00EB492E">
                          <w:bookmarkStart w:id="2" w:name="_Hlk7115557"/>
                          <w:bookmarkEnd w:id="2"/>
                        </w:p>
                        <w:p w:rsidR="00EB492E" w:rsidRDefault="00EB492E" w:rsidP="00EB49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0588E3" wp14:editId="4D616BB2">
                                <wp:extent cx="1105535" cy="1005840"/>
                                <wp:effectExtent l="0" t="0" r="0" b="381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535" cy="1005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D69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8.6pt;margin-top:-27pt;width:105pt;height:111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" stroked="f">
              <v:textbox>
                <w:txbxContent>
                  <w:p w:rsidR="00EB492E" w:rsidRDefault="00EB492E" w:rsidP="00EB492E">
                    <w:bookmarkStart w:id="3" w:name="_Hlk7115557"/>
                    <w:bookmarkEnd w:id="3"/>
                  </w:p>
                  <w:p w:rsidR="00EB492E" w:rsidRDefault="00EB492E" w:rsidP="00EB492E">
                    <w:r>
                      <w:rPr>
                        <w:noProof/>
                      </w:rPr>
                      <w:drawing>
                        <wp:inline distT="0" distB="0" distL="0" distR="0" wp14:anchorId="760588E3" wp14:editId="4D616BB2">
                          <wp:extent cx="1105535" cy="1005840"/>
                          <wp:effectExtent l="0" t="0" r="0" b="381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5535" cy="1005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/>
        <w:sz w:val="40"/>
      </w:rPr>
      <w:t>Musikerbund im Kreis Gütersloh e.V.</w:t>
    </w:r>
    <w:r w:rsidRPr="001E1BB4">
      <w:t xml:space="preserve"> </w:t>
    </w:r>
  </w:p>
  <w:p w:rsidR="00EB492E" w:rsidRDefault="00EB492E" w:rsidP="00EB492E">
    <w:pPr>
      <w:rPr>
        <w:rFonts w:ascii="Arial" w:hAnsi="Arial"/>
        <w:sz w:val="28"/>
      </w:rPr>
    </w:pPr>
    <w:r>
      <w:rPr>
        <w:rFonts w:ascii="Arial" w:hAnsi="Arial"/>
        <w:sz w:val="28"/>
      </w:rPr>
      <w:t xml:space="preserve">     Mitglied im Volksmusikerbund NRW</w:t>
    </w:r>
  </w:p>
  <w:p w:rsidR="00EB492E" w:rsidRDefault="00EB492E" w:rsidP="00EB492E">
    <w:pPr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8AC3EA" wp14:editId="0F8ABCE8">
              <wp:simplePos x="0" y="0"/>
              <wp:positionH relativeFrom="column">
                <wp:posOffset>-19050</wp:posOffset>
              </wp:positionH>
              <wp:positionV relativeFrom="paragraph">
                <wp:posOffset>24130</wp:posOffset>
              </wp:positionV>
              <wp:extent cx="3937635" cy="635"/>
              <wp:effectExtent l="9525" t="14605" r="1524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947AE" id="Line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9pt" to="308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" strokeweight="1pt"/>
          </w:pict>
        </mc:Fallback>
      </mc:AlternateContent>
    </w:r>
  </w:p>
  <w:p w:rsidR="00EB492E" w:rsidRPr="001361D9" w:rsidRDefault="00EB492E" w:rsidP="00EB492E">
    <w:pPr>
      <w:pStyle w:val="Kopfzeile"/>
      <w:rPr>
        <w:rFonts w:ascii="Arial" w:hAnsi="Arial"/>
        <w:sz w:val="16"/>
        <w:u w:val="single"/>
      </w:rPr>
    </w:pPr>
    <w:proofErr w:type="spellStart"/>
    <w:r w:rsidRPr="001361D9">
      <w:rPr>
        <w:rFonts w:ascii="Arial" w:hAnsi="Arial"/>
        <w:sz w:val="16"/>
      </w:rPr>
      <w:t>Klingelbrink</w:t>
    </w:r>
    <w:proofErr w:type="spellEnd"/>
    <w:r w:rsidRPr="001361D9">
      <w:rPr>
        <w:rFonts w:ascii="Arial" w:hAnsi="Arial"/>
        <w:sz w:val="16"/>
      </w:rPr>
      <w:t xml:space="preserve"> 27 - 33378 Rheda-Wiedenbrück- Tel. 05242/906358 - dieter.brokemper@vmb-gt.de</w:t>
    </w:r>
  </w:p>
  <w:p w:rsidR="00EB492E" w:rsidRDefault="00EB492E" w:rsidP="00EB492E">
    <w:pPr>
      <w:pStyle w:val="Kopfzeile"/>
    </w:pPr>
  </w:p>
  <w:p w:rsidR="00EB492E" w:rsidRDefault="00EB492E" w:rsidP="00EB492E">
    <w:pPr>
      <w:pStyle w:val="Kopfzeile"/>
    </w:pPr>
  </w:p>
  <w:p w:rsidR="00EB492E" w:rsidRPr="00867865" w:rsidRDefault="00EB492E" w:rsidP="00EB49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A6"/>
    <w:multiLevelType w:val="multilevel"/>
    <w:tmpl w:val="B060C0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B36"/>
    <w:multiLevelType w:val="hybridMultilevel"/>
    <w:tmpl w:val="46CC7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E3"/>
    <w:multiLevelType w:val="hybridMultilevel"/>
    <w:tmpl w:val="EF68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C67"/>
    <w:multiLevelType w:val="hybridMultilevel"/>
    <w:tmpl w:val="B0565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D49"/>
    <w:multiLevelType w:val="hybridMultilevel"/>
    <w:tmpl w:val="B060C09A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060"/>
    <w:multiLevelType w:val="multilevel"/>
    <w:tmpl w:val="CE2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A"/>
    <w:rsid w:val="00044BA6"/>
    <w:rsid w:val="00047E38"/>
    <w:rsid w:val="000B5884"/>
    <w:rsid w:val="000C1CA2"/>
    <w:rsid w:val="000E635E"/>
    <w:rsid w:val="0010315F"/>
    <w:rsid w:val="001C683E"/>
    <w:rsid w:val="001F1D90"/>
    <w:rsid w:val="00244F6C"/>
    <w:rsid w:val="003034A1"/>
    <w:rsid w:val="00336ECA"/>
    <w:rsid w:val="00386CCE"/>
    <w:rsid w:val="003873E3"/>
    <w:rsid w:val="003A551D"/>
    <w:rsid w:val="003C2214"/>
    <w:rsid w:val="003F4698"/>
    <w:rsid w:val="00400551"/>
    <w:rsid w:val="004174F5"/>
    <w:rsid w:val="00434F82"/>
    <w:rsid w:val="004474BA"/>
    <w:rsid w:val="004634A4"/>
    <w:rsid w:val="00472E51"/>
    <w:rsid w:val="0048418D"/>
    <w:rsid w:val="004B427B"/>
    <w:rsid w:val="004B51E0"/>
    <w:rsid w:val="00516AE1"/>
    <w:rsid w:val="00531AFB"/>
    <w:rsid w:val="00566CF5"/>
    <w:rsid w:val="006355F8"/>
    <w:rsid w:val="00646BF0"/>
    <w:rsid w:val="00681FB2"/>
    <w:rsid w:val="006D662A"/>
    <w:rsid w:val="00700528"/>
    <w:rsid w:val="00727308"/>
    <w:rsid w:val="0075008D"/>
    <w:rsid w:val="007B7A21"/>
    <w:rsid w:val="007C0317"/>
    <w:rsid w:val="007E48CD"/>
    <w:rsid w:val="00821309"/>
    <w:rsid w:val="0083079A"/>
    <w:rsid w:val="0084611B"/>
    <w:rsid w:val="00856E38"/>
    <w:rsid w:val="008A105E"/>
    <w:rsid w:val="008B39AB"/>
    <w:rsid w:val="008D6991"/>
    <w:rsid w:val="008F7EE2"/>
    <w:rsid w:val="00911AE3"/>
    <w:rsid w:val="009257E1"/>
    <w:rsid w:val="00962AA9"/>
    <w:rsid w:val="009C358B"/>
    <w:rsid w:val="00A31FC1"/>
    <w:rsid w:val="00A424CF"/>
    <w:rsid w:val="00A857D7"/>
    <w:rsid w:val="00A914B2"/>
    <w:rsid w:val="00AA3205"/>
    <w:rsid w:val="00AA51ED"/>
    <w:rsid w:val="00AC18CC"/>
    <w:rsid w:val="00B06E9D"/>
    <w:rsid w:val="00B40802"/>
    <w:rsid w:val="00B917EE"/>
    <w:rsid w:val="00BA0B81"/>
    <w:rsid w:val="00BF327D"/>
    <w:rsid w:val="00C03775"/>
    <w:rsid w:val="00C44FFD"/>
    <w:rsid w:val="00C62415"/>
    <w:rsid w:val="00CA6A95"/>
    <w:rsid w:val="00CD3E3C"/>
    <w:rsid w:val="00CF78DF"/>
    <w:rsid w:val="00D34BB8"/>
    <w:rsid w:val="00D37123"/>
    <w:rsid w:val="00D71157"/>
    <w:rsid w:val="00D84F7D"/>
    <w:rsid w:val="00DA00EF"/>
    <w:rsid w:val="00DF13B1"/>
    <w:rsid w:val="00E05693"/>
    <w:rsid w:val="00E363AD"/>
    <w:rsid w:val="00E4338D"/>
    <w:rsid w:val="00E53DCB"/>
    <w:rsid w:val="00E65149"/>
    <w:rsid w:val="00EB492E"/>
    <w:rsid w:val="00EF3B66"/>
    <w:rsid w:val="00F51CFF"/>
    <w:rsid w:val="00F75963"/>
    <w:rsid w:val="00FB3400"/>
    <w:rsid w:val="00FB72D5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5C6E4"/>
  <w15:docId w15:val="{3CC0E5F2-EE5D-4CE8-BFF2-1E9F641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A95"/>
  </w:style>
  <w:style w:type="paragraph" w:styleId="berschrift1">
    <w:name w:val="heading 1"/>
    <w:basedOn w:val="Standard"/>
    <w:next w:val="Standard"/>
    <w:qFormat/>
    <w:rsid w:val="00CA6A9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A6A95"/>
    <w:pPr>
      <w:keepNext/>
      <w:framePr w:w="7411" w:h="573" w:hSpace="142" w:wrap="around" w:vAnchor="text" w:hAnchor="page" w:x="719" w:y="31" w:anchorLock="1"/>
      <w:jc w:val="center"/>
      <w:outlineLvl w:val="1"/>
    </w:pPr>
    <w:rPr>
      <w:rFonts w:ascii="Matura MT Script Capitals" w:hAnsi="Matura MT Script Capitals"/>
      <w:spacing w:val="30"/>
      <w:sz w:val="36"/>
    </w:rPr>
  </w:style>
  <w:style w:type="paragraph" w:styleId="berschrift3">
    <w:name w:val="heading 3"/>
    <w:basedOn w:val="Standard"/>
    <w:next w:val="Standard"/>
    <w:qFormat/>
    <w:rsid w:val="00CA6A95"/>
    <w:pPr>
      <w:keepNext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CA6A95"/>
    <w:pPr>
      <w:keepNext/>
      <w:tabs>
        <w:tab w:val="left" w:pos="2552"/>
        <w:tab w:val="left" w:pos="4820"/>
      </w:tabs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CA6A95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CA6A95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CA6A95"/>
    <w:pPr>
      <w:keepNext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CA6A95"/>
    <w:pPr>
      <w:keepNext/>
      <w:jc w:val="center"/>
      <w:outlineLvl w:val="7"/>
    </w:pPr>
    <w:rPr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A6A95"/>
  </w:style>
  <w:style w:type="character" w:styleId="Funotenzeichen">
    <w:name w:val="footnote reference"/>
    <w:semiHidden/>
    <w:rsid w:val="00CA6A95"/>
    <w:rPr>
      <w:vertAlign w:val="superscript"/>
    </w:rPr>
  </w:style>
  <w:style w:type="paragraph" w:styleId="Kopfzeile">
    <w:name w:val="header"/>
    <w:basedOn w:val="Standard"/>
    <w:link w:val="KopfzeileZchn"/>
    <w:rsid w:val="00CA6A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6A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A95"/>
  </w:style>
  <w:style w:type="paragraph" w:styleId="Listenabsatz">
    <w:name w:val="List Paragraph"/>
    <w:basedOn w:val="Standard"/>
    <w:uiPriority w:val="34"/>
    <w:qFormat/>
    <w:rsid w:val="00AA320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034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4A1"/>
    <w:rPr>
      <w:rFonts w:ascii="Tahoma" w:hAnsi="Tahoma" w:cs="Tahoma"/>
      <w:sz w:val="16"/>
      <w:szCs w:val="16"/>
    </w:rPr>
  </w:style>
  <w:style w:type="paragraph" w:customStyle="1" w:styleId="Text">
    <w:name w:val="Text"/>
    <w:rsid w:val="008D69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ett">
    <w:name w:val="Strong"/>
    <w:basedOn w:val="Absatz-Standardschriftart"/>
    <w:uiPriority w:val="22"/>
    <w:qFormat/>
    <w:rsid w:val="00BF327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C2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b-nrw.de/go/gueterslo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1KAPEL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1KAPELLE.DOT</Template>
  <TotalTime>0</TotalTime>
  <Pages>2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Langenberger Blaskapelle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Langenberger Blaskapelle</dc:title>
  <dc:creator>Claus Mörsch</dc:creator>
  <cp:lastModifiedBy>Frank Moerchel</cp:lastModifiedBy>
  <cp:revision>7</cp:revision>
  <cp:lastPrinted>2017-08-01T07:17:00Z</cp:lastPrinted>
  <dcterms:created xsi:type="dcterms:W3CDTF">2019-03-24T08:33:00Z</dcterms:created>
  <dcterms:modified xsi:type="dcterms:W3CDTF">2019-04-28T08:47:00Z</dcterms:modified>
</cp:coreProperties>
</file>